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31" w:rsidRDefault="00F32931" w:rsidP="00712A04">
      <w:pPr>
        <w:spacing w:after="120" w:line="240" w:lineRule="auto"/>
        <w:jc w:val="both"/>
        <w:rPr>
          <w:rFonts w:ascii="Verdana" w:hAnsi="Verdana"/>
          <w:b/>
          <w:sz w:val="20"/>
          <w:szCs w:val="20"/>
        </w:rPr>
      </w:pPr>
      <w:r>
        <w:rPr>
          <w:rFonts w:ascii="Arial" w:hAnsi="Arial" w:cs="Arial"/>
          <w:b/>
          <w:color w:val="000000"/>
          <w:sz w:val="28"/>
          <w:szCs w:val="28"/>
        </w:rPr>
        <w:t>ÇÜE</w:t>
      </w:r>
      <w:r w:rsidRPr="00142C0C">
        <w:rPr>
          <w:rFonts w:ascii="Arial" w:hAnsi="Arial" w:cs="Arial"/>
          <w:b/>
          <w:color w:val="FF0000"/>
          <w:sz w:val="28"/>
          <w:szCs w:val="28"/>
        </w:rPr>
        <w:t>M</w:t>
      </w:r>
      <w:r>
        <w:rPr>
          <w:rFonts w:ascii="Arial" w:hAnsi="Arial" w:cs="Arial"/>
          <w:b/>
          <w:color w:val="000000"/>
          <w:sz w:val="28"/>
          <w:szCs w:val="28"/>
        </w:rPr>
        <w:t>entor</w:t>
      </w:r>
    </w:p>
    <w:p w:rsidR="00F32931" w:rsidRPr="00D536B0" w:rsidRDefault="00F32931" w:rsidP="00712A04">
      <w:pPr>
        <w:spacing w:after="120" w:line="240" w:lineRule="auto"/>
        <w:jc w:val="both"/>
        <w:rPr>
          <w:rFonts w:ascii="Arial" w:hAnsi="Arial" w:cs="Arial"/>
          <w:b/>
          <w:color w:val="000000"/>
          <w:sz w:val="28"/>
          <w:szCs w:val="28"/>
        </w:rPr>
      </w:pPr>
      <w:r w:rsidRPr="00D536B0">
        <w:rPr>
          <w:rFonts w:ascii="Arial" w:hAnsi="Arial" w:cs="Arial"/>
          <w:b/>
          <w:color w:val="000000"/>
          <w:sz w:val="28"/>
          <w:szCs w:val="28"/>
        </w:rPr>
        <w:t>ÇÜEMM MENTÖRLÜK PROGRAMI</w:t>
      </w:r>
    </w:p>
    <w:p w:rsidR="00F32931" w:rsidRDefault="00F32931" w:rsidP="00712A04">
      <w:pPr>
        <w:spacing w:after="0" w:line="360" w:lineRule="auto"/>
        <w:jc w:val="both"/>
        <w:rPr>
          <w:rFonts w:ascii="Verdana" w:hAnsi="Verdana"/>
          <w:b/>
          <w:sz w:val="20"/>
          <w:szCs w:val="20"/>
        </w:rPr>
      </w:pPr>
    </w:p>
    <w:p w:rsidR="00F32931" w:rsidRPr="003E0212" w:rsidRDefault="00F32931" w:rsidP="00712A04">
      <w:pPr>
        <w:spacing w:after="0" w:line="360" w:lineRule="auto"/>
        <w:jc w:val="both"/>
        <w:rPr>
          <w:rFonts w:ascii="Arial" w:hAnsi="Arial"/>
          <w:b/>
        </w:rPr>
      </w:pPr>
      <w:r w:rsidRPr="003E0212">
        <w:rPr>
          <w:rFonts w:ascii="Arial" w:hAnsi="Arial"/>
          <w:b/>
        </w:rPr>
        <w:t>Programın Amacı</w:t>
      </w:r>
    </w:p>
    <w:p w:rsidR="00F32931" w:rsidRPr="003E0212" w:rsidRDefault="00F32931" w:rsidP="00712A04">
      <w:pPr>
        <w:spacing w:after="0" w:line="360" w:lineRule="auto"/>
        <w:jc w:val="both"/>
        <w:rPr>
          <w:rFonts w:ascii="Arial" w:hAnsi="Arial"/>
        </w:rPr>
      </w:pPr>
      <w:r w:rsidRPr="003E0212">
        <w:rPr>
          <w:rFonts w:ascii="Arial" w:hAnsi="Arial"/>
        </w:rPr>
        <w:t>Çukurova Üniversitesi Endüstri Mühendisliği Mezunları Derneği (ÇÜEMM) ve Çukurova Üniversitesi Endüstri Mühendisliği Öğrenci Topluluğu (ÇÜEMÖT) ile ortak yapılması planlanan projenin amacı Ç.Ü Endüstri Mühendisliği 4.sınıf öğrencileri ile 2010 ve 2011 yılı mezunlarını iş yaşamında tecrübe sahibi Ç.Ü Endüstri Mühendisliği mezunları ile bir araya getirmek, mezunların kariyer ve iş hayatında edindikleri tüm deneyimleri öğrenciler ve yeni mezunlarla paylaşmalarını sağlamak ve katılımcıları iş hayatına en iyi şekilde hazırlamaktır.</w:t>
      </w:r>
    </w:p>
    <w:p w:rsidR="00F32931" w:rsidRPr="003E0212" w:rsidRDefault="00F32931" w:rsidP="00712A04">
      <w:pPr>
        <w:spacing w:after="0" w:line="360" w:lineRule="auto"/>
        <w:jc w:val="both"/>
        <w:rPr>
          <w:rFonts w:ascii="Arial" w:hAnsi="Arial"/>
        </w:rPr>
      </w:pPr>
    </w:p>
    <w:p w:rsidR="00F32931" w:rsidRPr="003E0212" w:rsidRDefault="00F32931" w:rsidP="00712A04">
      <w:pPr>
        <w:spacing w:after="0" w:line="360" w:lineRule="auto"/>
        <w:jc w:val="both"/>
        <w:rPr>
          <w:rFonts w:ascii="Arial" w:hAnsi="Arial"/>
        </w:rPr>
      </w:pPr>
      <w:r w:rsidRPr="003E0212">
        <w:rPr>
          <w:rFonts w:ascii="Arial" w:hAnsi="Arial"/>
        </w:rPr>
        <w:t>Bu program sayesinde, katılımcıların kültürel ve akademik gelişimlerinin artması da amaçlanmaktadır.</w:t>
      </w:r>
    </w:p>
    <w:p w:rsidR="00F32931" w:rsidRPr="003E0212" w:rsidRDefault="00F32931" w:rsidP="00712A04">
      <w:pPr>
        <w:spacing w:after="0" w:line="360" w:lineRule="auto"/>
        <w:jc w:val="both"/>
        <w:rPr>
          <w:rFonts w:ascii="Arial" w:hAnsi="Arial"/>
        </w:rPr>
      </w:pPr>
    </w:p>
    <w:p w:rsidR="00F32931" w:rsidRPr="003E0212" w:rsidRDefault="00F32931" w:rsidP="00712A04">
      <w:pPr>
        <w:spacing w:after="0" w:line="360" w:lineRule="auto"/>
        <w:jc w:val="both"/>
        <w:rPr>
          <w:rFonts w:ascii="Arial" w:hAnsi="Arial"/>
          <w:b/>
        </w:rPr>
      </w:pPr>
      <w:r w:rsidRPr="003E0212">
        <w:rPr>
          <w:rFonts w:ascii="Arial" w:hAnsi="Arial"/>
          <w:b/>
        </w:rPr>
        <w:t>Mentorluk Nedir</w:t>
      </w:r>
    </w:p>
    <w:p w:rsidR="00F32931" w:rsidRPr="003E0212" w:rsidRDefault="00F32931" w:rsidP="00712A04">
      <w:pPr>
        <w:spacing w:after="0" w:line="360" w:lineRule="auto"/>
        <w:jc w:val="both"/>
        <w:rPr>
          <w:rFonts w:ascii="Arial" w:hAnsi="Arial"/>
        </w:rPr>
      </w:pPr>
      <w:r w:rsidRPr="003E0212">
        <w:rPr>
          <w:rFonts w:ascii="Arial" w:hAnsi="Arial"/>
        </w:rPr>
        <w:t>Mentor kelimesinin kökeni mitolojiden gelmektedir. Odyssey’de belirttiğine göre Ithaca Kralı Ulysses savaşa gitmeden önce oğlu Telemachus’u en yakın arkadaşı Mentor’a emanet eder. Kralın savaştan dönmesi yirmi yıl alır ve Mentor, Prensi kralın yokluğunda en iyi şekilde egitmiş ve yetiştirmiş olacaktır.</w:t>
      </w:r>
    </w:p>
    <w:p w:rsidR="00F32931" w:rsidRPr="003E0212" w:rsidRDefault="00F32931" w:rsidP="00712A04">
      <w:pPr>
        <w:spacing w:after="0" w:line="360" w:lineRule="auto"/>
        <w:jc w:val="both"/>
        <w:rPr>
          <w:rFonts w:ascii="Arial" w:hAnsi="Arial"/>
        </w:rPr>
      </w:pPr>
      <w:r w:rsidRPr="003E0212">
        <w:rPr>
          <w:rFonts w:ascii="Arial" w:hAnsi="Arial"/>
        </w:rPr>
        <w:t>Toplumlar daha karmaşık hale geldikçe Mentor’luğun önemi artmıştır. Günümüzde Mentor’luk şirketlerde, okullarda ve çeşitli kurumlarda uygulanmaktadır. Bugün mentorluk sisteminin kullanılmasındaki amaç insan potansiyelini geliştirmek, kurum kültürünü aktarmak, akademik yönden ve ya kariyer yönünden hedef kitleye destek vermek, bunun sonucu olarak da daha etkili bir insan kaynağı yaratmaktır. Kişiler bu karmaşık ve sürekli değişken iş yaşantısına ayak uydurabilmek için özelliklerini geliştirmek zorundadırlar.</w:t>
      </w:r>
    </w:p>
    <w:p w:rsidR="00F32931" w:rsidRPr="003E0212" w:rsidRDefault="00F32931" w:rsidP="00712A04">
      <w:pPr>
        <w:spacing w:after="0" w:line="360" w:lineRule="auto"/>
        <w:jc w:val="both"/>
        <w:rPr>
          <w:rFonts w:ascii="Arial" w:hAnsi="Arial"/>
        </w:rPr>
      </w:pPr>
    </w:p>
    <w:p w:rsidR="00F32931" w:rsidRPr="003E0212" w:rsidRDefault="00F32931" w:rsidP="00712A04">
      <w:pPr>
        <w:spacing w:after="0" w:line="360" w:lineRule="auto"/>
        <w:jc w:val="both"/>
        <w:rPr>
          <w:rFonts w:ascii="Arial" w:hAnsi="Arial"/>
          <w:b/>
        </w:rPr>
      </w:pPr>
      <w:r w:rsidRPr="003E0212">
        <w:rPr>
          <w:rFonts w:ascii="Arial" w:hAnsi="Arial"/>
          <w:b/>
        </w:rPr>
        <w:t>Mentor Profili</w:t>
      </w:r>
    </w:p>
    <w:p w:rsidR="00F32931" w:rsidRPr="003E0212" w:rsidRDefault="00F32931" w:rsidP="00712A04">
      <w:pPr>
        <w:spacing w:after="0" w:line="360" w:lineRule="auto"/>
        <w:jc w:val="both"/>
        <w:rPr>
          <w:rFonts w:ascii="Arial" w:hAnsi="Arial"/>
        </w:rPr>
      </w:pPr>
      <w:r w:rsidRPr="003E0212">
        <w:rPr>
          <w:rFonts w:ascii="Arial" w:hAnsi="Arial"/>
        </w:rPr>
        <w:t xml:space="preserve">Mentor liderlik potansiyeline sahip, ÇÜEMM değerlerini tanımış ve bunu aktarmaya istekli, vizyon ve enerji sahibi olan kişidir. Mentore bağlı kişinin yani Mentee’ nin gelişim potansiyeline, akademik durumuna, hedeflerine ve kişisel ihtiyaçlarına göre her Mentor’luk deneyimi bir digerinden farklı olacaktır. Mentor Mentee’ye farklı konularda destek vermelidir. Öncelikle Mentor Mentee’nin gözünde bir öğretmen olacak, öğrenciye yeni yaklaşımlar konusunda bilgi verecek ve yaşadığı deneyimleri aktaracaktır. </w:t>
      </w:r>
    </w:p>
    <w:p w:rsidR="00F32931" w:rsidRPr="003E0212" w:rsidRDefault="00F32931" w:rsidP="00712A04">
      <w:pPr>
        <w:spacing w:after="0" w:line="360" w:lineRule="auto"/>
        <w:jc w:val="both"/>
        <w:rPr>
          <w:rFonts w:ascii="Arial" w:hAnsi="Arial"/>
        </w:rPr>
      </w:pPr>
      <w:r w:rsidRPr="003E0212">
        <w:rPr>
          <w:rFonts w:ascii="Arial" w:hAnsi="Arial"/>
        </w:rPr>
        <w:t>Bunun dışında Menti’ye destek ve arkadaş olması gerekecektir. Mentor’un ÇÜEMM ögrencisi ve ya yeni mezununun akademik ve sosyal hayatına yardımcı olmak gibi çok önemli ve ciddi bir sorumluluğu vardır.</w:t>
      </w:r>
    </w:p>
    <w:p w:rsidR="00F32931" w:rsidRPr="003E0212" w:rsidRDefault="00F32931" w:rsidP="00712A04">
      <w:pPr>
        <w:spacing w:after="0" w:line="360" w:lineRule="auto"/>
        <w:jc w:val="both"/>
        <w:rPr>
          <w:rFonts w:ascii="Arial" w:hAnsi="Arial"/>
          <w:b/>
        </w:rPr>
      </w:pPr>
      <w:r w:rsidRPr="003E0212">
        <w:rPr>
          <w:rFonts w:ascii="Arial" w:hAnsi="Arial"/>
          <w:b/>
        </w:rPr>
        <w:t>Mentor neler kazanacaktır</w:t>
      </w:r>
    </w:p>
    <w:p w:rsidR="00F32931" w:rsidRPr="003E0212" w:rsidRDefault="00F32931" w:rsidP="00712A04">
      <w:pPr>
        <w:spacing w:after="0" w:line="360" w:lineRule="auto"/>
        <w:jc w:val="both"/>
        <w:rPr>
          <w:rFonts w:ascii="Arial" w:hAnsi="Arial"/>
        </w:rPr>
      </w:pPr>
      <w:r w:rsidRPr="003E0212">
        <w:rPr>
          <w:rFonts w:ascii="Arial" w:hAnsi="Arial"/>
        </w:rPr>
        <w:t>Mentor’luk, yapan kişiye çok yönlü kişisel gelişim sağlayan bir uygulamadır. Bu uygulama öncelikle sorumluluk ve liderlik duygusunu pekiştirecektir. Bugün birçok iş yerinde önemli bir işe alma kriteri olan liderlik ve sorumluluk duygusuna belki de en somut örnek başarılı bir Mentor olabilmektir.</w:t>
      </w:r>
    </w:p>
    <w:p w:rsidR="00F32931" w:rsidRPr="003E0212" w:rsidRDefault="00F32931" w:rsidP="00712A04">
      <w:pPr>
        <w:spacing w:after="0" w:line="360" w:lineRule="auto"/>
        <w:jc w:val="both"/>
        <w:rPr>
          <w:rFonts w:ascii="Arial" w:hAnsi="Arial"/>
        </w:rPr>
      </w:pPr>
    </w:p>
    <w:p w:rsidR="00F32931" w:rsidRPr="003E0212" w:rsidRDefault="00F32931" w:rsidP="00712A04">
      <w:pPr>
        <w:spacing w:after="0" w:line="360" w:lineRule="auto"/>
        <w:jc w:val="both"/>
        <w:rPr>
          <w:rFonts w:ascii="Arial" w:hAnsi="Arial"/>
        </w:rPr>
      </w:pPr>
      <w:r w:rsidRPr="003E0212">
        <w:rPr>
          <w:rFonts w:ascii="Arial" w:hAnsi="Arial"/>
        </w:rPr>
        <w:t>ÇÜEMM Eğitim birimleri tarafından düzenlenecek “Mentorluk Egitimleri” ne katılabilecek, ilgili konularda egitim dökümanlarına ulaşabilecektir. Ögrenciler ve yeni mezunlar arasında bilinirliğini arttıracak ve ileride oluşabilecek potansiyel bir network dogal olarak kendiliğinden gelişecektir.</w:t>
      </w:r>
    </w:p>
    <w:p w:rsidR="00F32931" w:rsidRPr="003E0212" w:rsidRDefault="00F32931" w:rsidP="00712A04">
      <w:pPr>
        <w:spacing w:after="0" w:line="360" w:lineRule="auto"/>
        <w:jc w:val="both"/>
        <w:rPr>
          <w:rFonts w:ascii="Arial" w:hAnsi="Arial"/>
        </w:rPr>
      </w:pPr>
    </w:p>
    <w:p w:rsidR="00F32931" w:rsidRPr="003E0212" w:rsidRDefault="00F32931" w:rsidP="00712A04">
      <w:pPr>
        <w:spacing w:after="0" w:line="360" w:lineRule="auto"/>
        <w:jc w:val="both"/>
        <w:rPr>
          <w:rFonts w:ascii="Arial" w:hAnsi="Arial"/>
        </w:rPr>
      </w:pPr>
      <w:r w:rsidRPr="003E0212">
        <w:rPr>
          <w:rFonts w:ascii="Arial" w:hAnsi="Arial"/>
        </w:rPr>
        <w:t>Mentor’lara sertifikalar verilecektir. Ancak belki de bunlardan en önemlisi, başarılı bir Mentorluk süreci kişiye tatmin duygusu yaşatacaktır.</w:t>
      </w:r>
    </w:p>
    <w:p w:rsidR="00F32931" w:rsidRPr="003E0212" w:rsidRDefault="00F32931" w:rsidP="00712A04">
      <w:pPr>
        <w:spacing w:after="0" w:line="360" w:lineRule="auto"/>
        <w:jc w:val="both"/>
        <w:rPr>
          <w:rFonts w:ascii="Arial" w:hAnsi="Arial"/>
        </w:rPr>
      </w:pPr>
    </w:p>
    <w:p w:rsidR="00F32931" w:rsidRPr="003E0212" w:rsidRDefault="00F32931" w:rsidP="00712A04">
      <w:pPr>
        <w:spacing w:after="0" w:line="360" w:lineRule="auto"/>
        <w:jc w:val="both"/>
        <w:rPr>
          <w:rFonts w:ascii="Arial" w:hAnsi="Arial"/>
        </w:rPr>
      </w:pPr>
      <w:r w:rsidRPr="003E0212">
        <w:rPr>
          <w:rFonts w:ascii="Arial" w:hAnsi="Arial"/>
        </w:rPr>
        <w:t>Bir ÇÜEMM üyesine örnek ve destek olmak sürecini yaşatacak ve bu süreç sırasında yaşanacak olumlu duygulara vesile olacaktır.</w:t>
      </w:r>
    </w:p>
    <w:p w:rsidR="00F32931" w:rsidRPr="003E0212" w:rsidRDefault="00F32931" w:rsidP="00712A04">
      <w:pPr>
        <w:spacing w:after="0" w:line="360" w:lineRule="auto"/>
        <w:jc w:val="both"/>
        <w:rPr>
          <w:rFonts w:ascii="Arial" w:hAnsi="Arial"/>
          <w:b/>
        </w:rPr>
      </w:pPr>
    </w:p>
    <w:p w:rsidR="00F32931" w:rsidRPr="003E0212" w:rsidRDefault="00F32931" w:rsidP="00712A04">
      <w:pPr>
        <w:spacing w:after="0" w:line="360" w:lineRule="auto"/>
        <w:jc w:val="both"/>
        <w:rPr>
          <w:rFonts w:ascii="Arial" w:hAnsi="Arial"/>
          <w:b/>
        </w:rPr>
      </w:pPr>
      <w:r w:rsidRPr="003E0212">
        <w:rPr>
          <w:rFonts w:ascii="Arial" w:hAnsi="Arial"/>
          <w:b/>
        </w:rPr>
        <w:t>Mentor’dan Beklenenler</w:t>
      </w:r>
    </w:p>
    <w:p w:rsidR="00F32931" w:rsidRPr="003E0212" w:rsidRDefault="00F32931" w:rsidP="00712A04">
      <w:pPr>
        <w:numPr>
          <w:ilvl w:val="0"/>
          <w:numId w:val="14"/>
        </w:numPr>
        <w:spacing w:after="0" w:line="360" w:lineRule="auto"/>
        <w:jc w:val="both"/>
        <w:rPr>
          <w:rFonts w:ascii="Arial" w:hAnsi="Arial"/>
        </w:rPr>
      </w:pPr>
      <w:r w:rsidRPr="003E0212">
        <w:rPr>
          <w:rFonts w:ascii="Arial" w:hAnsi="Arial"/>
        </w:rPr>
        <w:t>Mentee’nin isteklerini ve beklentilerini dinlemek</w:t>
      </w:r>
    </w:p>
    <w:p w:rsidR="00F32931" w:rsidRPr="003E0212" w:rsidRDefault="00F32931" w:rsidP="00712A04">
      <w:pPr>
        <w:numPr>
          <w:ilvl w:val="0"/>
          <w:numId w:val="14"/>
        </w:numPr>
        <w:spacing w:after="0" w:line="360" w:lineRule="auto"/>
        <w:jc w:val="both"/>
        <w:rPr>
          <w:rFonts w:ascii="Arial" w:hAnsi="Arial"/>
        </w:rPr>
      </w:pPr>
      <w:r w:rsidRPr="003E0212">
        <w:rPr>
          <w:rFonts w:ascii="Arial" w:hAnsi="Arial"/>
        </w:rPr>
        <w:t>Gerçek iş dünyasında yaşananları en iyi şekilde aktarmak ve yansıtmak</w:t>
      </w:r>
    </w:p>
    <w:p w:rsidR="00F32931" w:rsidRPr="003E0212" w:rsidRDefault="00F32931" w:rsidP="00712A04">
      <w:pPr>
        <w:numPr>
          <w:ilvl w:val="0"/>
          <w:numId w:val="14"/>
        </w:numPr>
        <w:spacing w:after="0" w:line="360" w:lineRule="auto"/>
        <w:jc w:val="both"/>
        <w:rPr>
          <w:rFonts w:ascii="Arial" w:hAnsi="Arial"/>
        </w:rPr>
      </w:pPr>
      <w:r w:rsidRPr="003E0212">
        <w:rPr>
          <w:rFonts w:ascii="Arial" w:hAnsi="Arial"/>
        </w:rPr>
        <w:t>Araştırmalarında, projelerinde uygulamalar veya kaynak arayışında destek olmak</w:t>
      </w:r>
    </w:p>
    <w:p w:rsidR="00F32931" w:rsidRPr="003E0212" w:rsidRDefault="00F32931" w:rsidP="00712A04">
      <w:pPr>
        <w:numPr>
          <w:ilvl w:val="0"/>
          <w:numId w:val="14"/>
        </w:numPr>
        <w:spacing w:after="0" w:line="360" w:lineRule="auto"/>
        <w:jc w:val="both"/>
        <w:rPr>
          <w:rFonts w:ascii="Arial" w:hAnsi="Arial"/>
        </w:rPr>
      </w:pPr>
      <w:r w:rsidRPr="003E0212">
        <w:rPr>
          <w:rFonts w:ascii="Arial" w:hAnsi="Arial"/>
        </w:rPr>
        <w:t>İş görüşmelerinde yaşanacaklar konusunda Mentee’yi bilgilendirmek</w:t>
      </w:r>
    </w:p>
    <w:p w:rsidR="00F32931" w:rsidRPr="003E0212" w:rsidRDefault="00F32931" w:rsidP="00712A04">
      <w:pPr>
        <w:numPr>
          <w:ilvl w:val="0"/>
          <w:numId w:val="14"/>
        </w:numPr>
        <w:spacing w:after="0" w:line="360" w:lineRule="auto"/>
        <w:jc w:val="both"/>
        <w:rPr>
          <w:rFonts w:ascii="Arial" w:hAnsi="Arial"/>
        </w:rPr>
      </w:pPr>
      <w:r w:rsidRPr="003E0212">
        <w:rPr>
          <w:rFonts w:ascii="Arial" w:hAnsi="Arial"/>
        </w:rPr>
        <w:t xml:space="preserve">Staj, part time iş, tam zamanlı iş arayışlarında rehberlik etmek, </w:t>
      </w:r>
    </w:p>
    <w:p w:rsidR="00F32931" w:rsidRPr="003E0212" w:rsidRDefault="00F32931" w:rsidP="00712A04">
      <w:pPr>
        <w:numPr>
          <w:ilvl w:val="0"/>
          <w:numId w:val="14"/>
        </w:numPr>
        <w:spacing w:after="0" w:line="360" w:lineRule="auto"/>
        <w:jc w:val="both"/>
        <w:rPr>
          <w:rFonts w:ascii="Arial" w:hAnsi="Arial"/>
        </w:rPr>
      </w:pPr>
      <w:r w:rsidRPr="003E0212">
        <w:rPr>
          <w:rFonts w:ascii="Arial" w:hAnsi="Arial"/>
        </w:rPr>
        <w:t>Sektörler hakkında Mentee’yi bilgilendirmek</w:t>
      </w:r>
    </w:p>
    <w:p w:rsidR="00F32931" w:rsidRPr="003E0212" w:rsidRDefault="00F32931" w:rsidP="00712A04">
      <w:pPr>
        <w:numPr>
          <w:ilvl w:val="0"/>
          <w:numId w:val="14"/>
        </w:numPr>
        <w:spacing w:after="0" w:line="360" w:lineRule="auto"/>
        <w:jc w:val="both"/>
        <w:rPr>
          <w:rFonts w:ascii="Arial" w:hAnsi="Arial"/>
        </w:rPr>
      </w:pPr>
      <w:r w:rsidRPr="003E0212">
        <w:rPr>
          <w:rFonts w:ascii="Arial" w:hAnsi="Arial"/>
        </w:rPr>
        <w:t>Karşılıklı tanışma aktivitelerine katılmak</w:t>
      </w:r>
    </w:p>
    <w:p w:rsidR="00F32931" w:rsidRPr="003E0212" w:rsidRDefault="00F32931" w:rsidP="00712A04">
      <w:pPr>
        <w:numPr>
          <w:ilvl w:val="0"/>
          <w:numId w:val="14"/>
        </w:numPr>
        <w:spacing w:after="0" w:line="360" w:lineRule="auto"/>
        <w:jc w:val="both"/>
        <w:rPr>
          <w:rFonts w:ascii="Arial" w:hAnsi="Arial"/>
        </w:rPr>
      </w:pPr>
      <w:r w:rsidRPr="003E0212">
        <w:rPr>
          <w:rFonts w:ascii="Arial" w:hAnsi="Arial"/>
        </w:rPr>
        <w:t>Bir ay içerisinde en az 4 saatini bu projeye adamak</w:t>
      </w:r>
    </w:p>
    <w:p w:rsidR="00F32931" w:rsidRPr="003E0212" w:rsidRDefault="00F32931" w:rsidP="00712A04">
      <w:pPr>
        <w:spacing w:after="0" w:line="360" w:lineRule="auto"/>
        <w:jc w:val="both"/>
        <w:rPr>
          <w:rFonts w:ascii="Arial" w:hAnsi="Arial"/>
        </w:rPr>
      </w:pPr>
    </w:p>
    <w:p w:rsidR="00F32931" w:rsidRPr="003E0212" w:rsidRDefault="00F32931" w:rsidP="00712A04">
      <w:pPr>
        <w:spacing w:after="0" w:line="360" w:lineRule="auto"/>
        <w:jc w:val="both"/>
        <w:rPr>
          <w:rFonts w:ascii="Arial" w:hAnsi="Arial"/>
          <w:b/>
        </w:rPr>
      </w:pPr>
      <w:r w:rsidRPr="003E0212">
        <w:rPr>
          <w:rFonts w:ascii="Arial" w:hAnsi="Arial"/>
          <w:b/>
        </w:rPr>
        <w:t>Kimler Mentor Olabilir</w:t>
      </w:r>
    </w:p>
    <w:p w:rsidR="00F32931" w:rsidRPr="003E0212" w:rsidRDefault="00F32931" w:rsidP="00712A04">
      <w:pPr>
        <w:spacing w:after="0" w:line="360" w:lineRule="auto"/>
        <w:jc w:val="both"/>
        <w:rPr>
          <w:rFonts w:ascii="Arial" w:hAnsi="Arial"/>
        </w:rPr>
      </w:pPr>
      <w:r w:rsidRPr="003E0212">
        <w:rPr>
          <w:rFonts w:ascii="Arial" w:hAnsi="Arial"/>
        </w:rPr>
        <w:t>Mentorlar en az 3 (üç) yıl iş deneyimine sahip olmalıdır. Bunun nedeni bu programda kişisel deneyimin en önemli noktayı teşkil etmesidir. Tüm mentorlar lisans ve/veya lisansüstü ögrenimlerini Çukurova Üniversitesi Endüstri Mühendisliği Bölümü’nde tamamlamış olmalıdırlar. Mentorlar problem çözme, liderlik ve iletişim konularında bekleneni vermelidirler.</w:t>
      </w:r>
    </w:p>
    <w:p w:rsidR="00F32931" w:rsidRPr="003E0212" w:rsidRDefault="00F32931" w:rsidP="00712A04">
      <w:pPr>
        <w:spacing w:after="0" w:line="360" w:lineRule="auto"/>
        <w:jc w:val="both"/>
        <w:rPr>
          <w:rFonts w:ascii="Arial" w:hAnsi="Arial"/>
        </w:rPr>
      </w:pPr>
    </w:p>
    <w:p w:rsidR="00F32931" w:rsidRPr="003E0212" w:rsidRDefault="00F32931" w:rsidP="00712A04">
      <w:pPr>
        <w:spacing w:after="0" w:line="360" w:lineRule="auto"/>
        <w:jc w:val="both"/>
        <w:rPr>
          <w:rFonts w:ascii="Arial" w:hAnsi="Arial"/>
          <w:b/>
        </w:rPr>
      </w:pPr>
      <w:r w:rsidRPr="003E0212">
        <w:rPr>
          <w:rFonts w:ascii="Arial" w:hAnsi="Arial"/>
          <w:b/>
        </w:rPr>
        <w:t>Mentee’ler neler kazanacaktır</w:t>
      </w:r>
    </w:p>
    <w:p w:rsidR="00F32931" w:rsidRPr="003E0212" w:rsidRDefault="00F32931" w:rsidP="00712A04">
      <w:pPr>
        <w:spacing w:after="0" w:line="360" w:lineRule="auto"/>
        <w:jc w:val="both"/>
        <w:rPr>
          <w:rFonts w:ascii="Arial" w:hAnsi="Arial"/>
        </w:rPr>
      </w:pPr>
      <w:r w:rsidRPr="003E0212">
        <w:rPr>
          <w:rFonts w:ascii="Arial" w:hAnsi="Arial"/>
        </w:rPr>
        <w:t xml:space="preserve">Bu program Mentee ve Mentor’un karşılıklı olarak kişisel gelişimini desteklemekte ve bu gelişime yön vermektedir. Program sayesinde öğrenci Mentee’ler akademik hayatına daha iyi yön verebilecek, projelerine ve kaynak arayışlarına profesyonel bir destek bulabilecektir. Yeni mezun Mentee’ler iş görüşmelerinde Kariyer konusunda geliştirdigi stratejileri ve hedefleri gözden geçirme fırsatı bulacaktır. </w:t>
      </w:r>
    </w:p>
    <w:p w:rsidR="00F32931" w:rsidRPr="003E0212" w:rsidRDefault="00F32931" w:rsidP="00712A04">
      <w:pPr>
        <w:spacing w:after="0" w:line="360" w:lineRule="auto"/>
        <w:jc w:val="both"/>
        <w:rPr>
          <w:rFonts w:ascii="Arial" w:hAnsi="Arial"/>
        </w:rPr>
      </w:pPr>
      <w:r w:rsidRPr="003E0212">
        <w:rPr>
          <w:rFonts w:ascii="Arial" w:hAnsi="Arial"/>
        </w:rPr>
        <w:t>Tüm Mentee’ler eksik olduğu noktaları önceden belirleme şansını yakalayacaktır. Bu program sayesinde strateji ve hedeflerini değişik perspektiften analiz edebilecektir.</w:t>
      </w:r>
    </w:p>
    <w:p w:rsidR="00F32931" w:rsidRPr="003E0212" w:rsidRDefault="00F32931" w:rsidP="00712A04">
      <w:pPr>
        <w:spacing w:after="0" w:line="360" w:lineRule="auto"/>
        <w:jc w:val="both"/>
        <w:rPr>
          <w:rFonts w:ascii="Arial" w:hAnsi="Arial"/>
          <w:b/>
        </w:rPr>
      </w:pPr>
    </w:p>
    <w:p w:rsidR="00F32931" w:rsidRPr="003E0212" w:rsidRDefault="00F32931" w:rsidP="00712A04">
      <w:pPr>
        <w:spacing w:after="0" w:line="360" w:lineRule="auto"/>
        <w:jc w:val="both"/>
        <w:rPr>
          <w:rFonts w:ascii="Arial" w:hAnsi="Arial"/>
          <w:b/>
        </w:rPr>
      </w:pPr>
      <w:r w:rsidRPr="003E0212">
        <w:rPr>
          <w:rFonts w:ascii="Arial" w:hAnsi="Arial"/>
          <w:b/>
        </w:rPr>
        <w:t>Mentee’den Beklenenler</w:t>
      </w:r>
    </w:p>
    <w:p w:rsidR="00F32931" w:rsidRPr="003E0212" w:rsidRDefault="00F32931" w:rsidP="00712A04">
      <w:pPr>
        <w:numPr>
          <w:ilvl w:val="0"/>
          <w:numId w:val="14"/>
        </w:numPr>
        <w:spacing w:after="0" w:line="360" w:lineRule="auto"/>
        <w:jc w:val="both"/>
        <w:rPr>
          <w:rFonts w:ascii="Arial" w:hAnsi="Arial"/>
        </w:rPr>
      </w:pPr>
      <w:r w:rsidRPr="003E0212">
        <w:rPr>
          <w:rFonts w:ascii="Arial" w:hAnsi="Arial"/>
        </w:rPr>
        <w:t>- İstek ve beklentileri açık bir sekilde ortaya koyabilmesi,</w:t>
      </w:r>
    </w:p>
    <w:p w:rsidR="00F32931" w:rsidRPr="003E0212" w:rsidRDefault="00F32931" w:rsidP="00712A04">
      <w:pPr>
        <w:numPr>
          <w:ilvl w:val="0"/>
          <w:numId w:val="14"/>
        </w:numPr>
        <w:spacing w:after="0" w:line="360" w:lineRule="auto"/>
        <w:jc w:val="both"/>
        <w:rPr>
          <w:rFonts w:ascii="Arial" w:hAnsi="Arial"/>
        </w:rPr>
      </w:pPr>
      <w:r w:rsidRPr="003E0212">
        <w:rPr>
          <w:rFonts w:ascii="Arial" w:hAnsi="Arial"/>
        </w:rPr>
        <w:t>- Eleştiriye açık olması ve hedefleri gerektiğinde revize edebilmesi,</w:t>
      </w:r>
    </w:p>
    <w:p w:rsidR="00F32931" w:rsidRPr="003E0212" w:rsidRDefault="00F32931" w:rsidP="00712A04">
      <w:pPr>
        <w:numPr>
          <w:ilvl w:val="0"/>
          <w:numId w:val="14"/>
        </w:numPr>
        <w:spacing w:after="0" w:line="360" w:lineRule="auto"/>
        <w:jc w:val="both"/>
        <w:rPr>
          <w:rFonts w:ascii="Arial" w:hAnsi="Arial"/>
        </w:rPr>
      </w:pPr>
      <w:r w:rsidRPr="003E0212">
        <w:rPr>
          <w:rFonts w:ascii="Arial" w:hAnsi="Arial"/>
        </w:rPr>
        <w:t>- Programın önemini ve ciddiyetini kavraması</w:t>
      </w:r>
    </w:p>
    <w:p w:rsidR="00F32931" w:rsidRPr="003E0212" w:rsidRDefault="00F32931" w:rsidP="00712A04">
      <w:pPr>
        <w:spacing w:after="0" w:line="360" w:lineRule="auto"/>
        <w:jc w:val="both"/>
        <w:rPr>
          <w:rFonts w:ascii="Arial" w:hAnsi="Arial"/>
        </w:rPr>
      </w:pPr>
    </w:p>
    <w:p w:rsidR="00F32931" w:rsidRPr="003E0212" w:rsidRDefault="00F32931" w:rsidP="00712A04">
      <w:pPr>
        <w:spacing w:after="0" w:line="360" w:lineRule="auto"/>
        <w:jc w:val="both"/>
        <w:rPr>
          <w:rFonts w:ascii="Arial" w:hAnsi="Arial"/>
          <w:b/>
        </w:rPr>
      </w:pPr>
      <w:r w:rsidRPr="003E0212">
        <w:rPr>
          <w:rFonts w:ascii="Arial" w:hAnsi="Arial"/>
          <w:b/>
        </w:rPr>
        <w:t>Kimler Mentee Olabilir</w:t>
      </w:r>
    </w:p>
    <w:p w:rsidR="00F32931" w:rsidRPr="003E0212" w:rsidRDefault="00F32931" w:rsidP="00712A04">
      <w:pPr>
        <w:spacing w:after="0" w:line="360" w:lineRule="auto"/>
        <w:jc w:val="both"/>
        <w:rPr>
          <w:rFonts w:ascii="Arial" w:hAnsi="Arial"/>
        </w:rPr>
      </w:pPr>
      <w:r w:rsidRPr="003E0212">
        <w:rPr>
          <w:rFonts w:ascii="Arial" w:hAnsi="Arial"/>
        </w:rPr>
        <w:t>Çukurova Üniversitesi Endüstri Mühendisliği 4.sınıf ögrencisi ve 2010 Haziran, 2011 Haziran dönemlerinde mezun olmuş ÇÜEMM ‘liler Mentee adayıdır.</w:t>
      </w:r>
    </w:p>
    <w:p w:rsidR="00F32931" w:rsidRPr="003E0212" w:rsidRDefault="00F32931" w:rsidP="00712A04">
      <w:pPr>
        <w:spacing w:after="0" w:line="360" w:lineRule="auto"/>
        <w:jc w:val="both"/>
        <w:rPr>
          <w:rFonts w:ascii="Arial" w:hAnsi="Arial"/>
        </w:rPr>
      </w:pPr>
    </w:p>
    <w:p w:rsidR="00F32931" w:rsidRPr="003E0212" w:rsidRDefault="00F32931" w:rsidP="00712A04">
      <w:pPr>
        <w:spacing w:after="0" w:line="360" w:lineRule="auto"/>
        <w:jc w:val="both"/>
        <w:rPr>
          <w:rFonts w:ascii="Arial" w:hAnsi="Arial"/>
          <w:b/>
        </w:rPr>
      </w:pPr>
      <w:r w:rsidRPr="003E0212">
        <w:rPr>
          <w:rFonts w:ascii="Arial" w:hAnsi="Arial"/>
          <w:b/>
        </w:rPr>
        <w:t>Proje Sorumluları</w:t>
      </w:r>
    </w:p>
    <w:p w:rsidR="00F32931" w:rsidRPr="003E0212" w:rsidRDefault="00F32931" w:rsidP="00712A04">
      <w:pPr>
        <w:spacing w:after="0" w:line="360" w:lineRule="auto"/>
        <w:jc w:val="both"/>
        <w:rPr>
          <w:rFonts w:ascii="Arial" w:hAnsi="Arial"/>
        </w:rPr>
      </w:pPr>
      <w:r w:rsidRPr="003E0212">
        <w:rPr>
          <w:rFonts w:ascii="Arial" w:hAnsi="Arial"/>
        </w:rPr>
        <w:t>ÇÜEMM içinden seçilecek komite üyeleri programın en iyi şekilde yönlendirilmesi, programa uygun aktivitelerin düzenlenmesi, programın geliştirilmesi ile sorumlu olacaklardır.</w:t>
      </w:r>
    </w:p>
    <w:p w:rsidR="00F32931" w:rsidRPr="003E0212" w:rsidRDefault="00F32931" w:rsidP="00712A04">
      <w:pPr>
        <w:spacing w:after="0" w:line="360" w:lineRule="auto"/>
        <w:jc w:val="both"/>
        <w:rPr>
          <w:rFonts w:ascii="Arial" w:hAnsi="Arial"/>
        </w:rPr>
      </w:pPr>
    </w:p>
    <w:p w:rsidR="00F32931" w:rsidRPr="003E0212" w:rsidRDefault="00F32931" w:rsidP="00712A04">
      <w:pPr>
        <w:spacing w:after="0" w:line="360" w:lineRule="auto"/>
        <w:jc w:val="both"/>
        <w:rPr>
          <w:rFonts w:ascii="Arial" w:hAnsi="Arial"/>
          <w:b/>
        </w:rPr>
      </w:pPr>
      <w:r w:rsidRPr="003E0212">
        <w:rPr>
          <w:rFonts w:ascii="Arial" w:hAnsi="Arial"/>
          <w:b/>
        </w:rPr>
        <w:t>Programın İşleyişi</w:t>
      </w:r>
    </w:p>
    <w:p w:rsidR="00F32931" w:rsidRPr="003E0212" w:rsidRDefault="00F32931" w:rsidP="00712A04">
      <w:pPr>
        <w:spacing w:after="0" w:line="360" w:lineRule="auto"/>
        <w:jc w:val="both"/>
        <w:rPr>
          <w:rFonts w:ascii="Arial" w:hAnsi="Arial"/>
          <w:b/>
          <w:bCs/>
        </w:rPr>
      </w:pPr>
    </w:p>
    <w:p w:rsidR="00F32931" w:rsidRPr="003E0212" w:rsidRDefault="00F32931" w:rsidP="00712A04">
      <w:pPr>
        <w:pStyle w:val="ListParagraph"/>
        <w:numPr>
          <w:ilvl w:val="0"/>
          <w:numId w:val="2"/>
        </w:numPr>
        <w:spacing w:line="360" w:lineRule="auto"/>
        <w:jc w:val="both"/>
        <w:rPr>
          <w:rFonts w:ascii="Arial" w:hAnsi="Arial" w:cs="Times New Roman"/>
          <w:lang w:eastAsia="en-US"/>
        </w:rPr>
      </w:pPr>
      <w:r w:rsidRPr="003E0212">
        <w:rPr>
          <w:rFonts w:ascii="Arial" w:hAnsi="Arial" w:cs="Times New Roman"/>
          <w:b/>
          <w:bCs/>
          <w:lang w:eastAsia="en-US"/>
        </w:rPr>
        <w:t>İhtiyaç Belirleme:</w:t>
      </w:r>
      <w:r w:rsidRPr="003E0212">
        <w:rPr>
          <w:rFonts w:ascii="Arial" w:hAnsi="Arial" w:cs="Times New Roman"/>
          <w:lang w:eastAsia="en-US"/>
        </w:rPr>
        <w:t xml:space="preserve"> Yönetim Kurulu tarafından ilgili dönem için mentör ve mentör sayısına bağlı olarak “mentee” sayıları belirlenir.</w:t>
      </w:r>
    </w:p>
    <w:p w:rsidR="00F32931" w:rsidRPr="003E0212" w:rsidRDefault="00F32931" w:rsidP="00712A04">
      <w:pPr>
        <w:numPr>
          <w:ilvl w:val="0"/>
          <w:numId w:val="2"/>
        </w:numPr>
        <w:spacing w:after="0" w:line="360" w:lineRule="auto"/>
        <w:jc w:val="both"/>
        <w:rPr>
          <w:rFonts w:ascii="Arial" w:hAnsi="Arial"/>
        </w:rPr>
      </w:pPr>
      <w:r w:rsidRPr="003E0212">
        <w:rPr>
          <w:rFonts w:ascii="Arial" w:hAnsi="Arial"/>
          <w:b/>
          <w:bCs/>
        </w:rPr>
        <w:t xml:space="preserve">Duyuru: </w:t>
      </w:r>
      <w:r w:rsidRPr="003E0212">
        <w:rPr>
          <w:rFonts w:ascii="Arial" w:hAnsi="Arial"/>
        </w:rPr>
        <w:t xml:space="preserve">Programın duyurusu için Eylül Ayı içerisinde 4. sınıflara yönelik tanıtım toplantısı düzenlenir. Aynı zamanda </w:t>
      </w:r>
      <w:hyperlink r:id="rId5" w:history="1">
        <w:r w:rsidRPr="003E0212">
          <w:rPr>
            <w:rFonts w:ascii="Arial" w:hAnsi="Arial"/>
          </w:rPr>
          <w:t>www.cuemm.org</w:t>
        </w:r>
      </w:hyperlink>
      <w:r w:rsidRPr="003E0212">
        <w:rPr>
          <w:rFonts w:ascii="Arial" w:hAnsi="Arial"/>
        </w:rPr>
        <w:t xml:space="preserve"> ve facebook grubu vasıtası ile programın duyurusu yapılır. Mentee ve mentörler için hazırlanan başvuru formları ile program içeriği web sitesinde yayınlanır ve ilan edilen tarihte </w:t>
      </w:r>
      <w:hyperlink r:id="rId6" w:history="1">
        <w:r w:rsidRPr="003E0212">
          <w:rPr>
            <w:rStyle w:val="Hyperlink"/>
            <w:rFonts w:ascii="Arial" w:hAnsi="Arial"/>
          </w:rPr>
          <w:t>www.cuemm.org</w:t>
        </w:r>
      </w:hyperlink>
      <w:r w:rsidRPr="003E0212">
        <w:rPr>
          <w:rFonts w:ascii="Arial" w:hAnsi="Arial"/>
        </w:rPr>
        <w:t xml:space="preserve"> ‘da yayınlanacak iletişim adreslerine form ve özgeçmişlerini ulaştırmaları istenir. </w:t>
      </w:r>
    </w:p>
    <w:p w:rsidR="00F32931" w:rsidRPr="003E0212" w:rsidRDefault="00F32931" w:rsidP="00712A04">
      <w:pPr>
        <w:numPr>
          <w:ilvl w:val="0"/>
          <w:numId w:val="2"/>
        </w:numPr>
        <w:spacing w:after="0" w:line="360" w:lineRule="auto"/>
        <w:jc w:val="both"/>
        <w:rPr>
          <w:rFonts w:ascii="Arial" w:hAnsi="Arial"/>
        </w:rPr>
      </w:pPr>
      <w:r w:rsidRPr="003E0212">
        <w:rPr>
          <w:rFonts w:ascii="Arial" w:hAnsi="Arial"/>
          <w:b/>
          <w:bCs/>
        </w:rPr>
        <w:t>Mentör Seçimi:</w:t>
      </w:r>
      <w:r w:rsidRPr="003E0212">
        <w:rPr>
          <w:rFonts w:ascii="Arial" w:hAnsi="Arial"/>
        </w:rPr>
        <w:t xml:space="preserve"> Mentör olmak isteyen mezunlarımızın başvuru formları ve özgeçmişleri ÇÜEMentör Projesi ekibi tarafından değerlendirilecek ve uygun bulunan adaylar mülakat görüşmesi için ÇÜEMentör Proje Sorumluları tarafından daha sonra yeri ve zamanı bildirilecek toplantıya davet edilecektir. Bu görüşmelerin ardından Mentör olarak belirlenen mezunlara ve yedek Mentör adaylarına yarım günlük eğitim verilecektir.</w:t>
      </w:r>
    </w:p>
    <w:p w:rsidR="00F32931" w:rsidRPr="003E0212" w:rsidRDefault="00F32931" w:rsidP="00712A04">
      <w:pPr>
        <w:numPr>
          <w:ilvl w:val="0"/>
          <w:numId w:val="2"/>
        </w:numPr>
        <w:spacing w:after="0" w:line="360" w:lineRule="auto"/>
        <w:jc w:val="both"/>
        <w:rPr>
          <w:rFonts w:ascii="Arial" w:hAnsi="Arial"/>
        </w:rPr>
      </w:pPr>
      <w:r w:rsidRPr="003E0212">
        <w:rPr>
          <w:rFonts w:ascii="Arial" w:hAnsi="Arial"/>
          <w:b/>
          <w:bCs/>
        </w:rPr>
        <w:t xml:space="preserve">Mentee Değerlendirme Süreci: </w:t>
      </w:r>
      <w:r w:rsidRPr="003E0212">
        <w:rPr>
          <w:rFonts w:ascii="Arial" w:hAnsi="Arial"/>
        </w:rPr>
        <w:t>Başvurular ÇÜEMentör Projesi Koordinatörü sorumluluğunda kurulacak proje ekibi tarafından değerlendirilecek ve uygun bulunan adaylar mülakat görüşmesi için ÇÜEMentör Proje Sorumluları tarafından daha sonra yeri ve zamanı bildirilecek toplantıya davet edilecektir. Bu görüşmelerin sonucunda Mentee olmaya hak kazanan adaylar ile yedek listesi belirlenecektir.</w:t>
      </w:r>
    </w:p>
    <w:p w:rsidR="00F32931" w:rsidRPr="003E0212" w:rsidRDefault="00F32931" w:rsidP="00712A04">
      <w:pPr>
        <w:numPr>
          <w:ilvl w:val="0"/>
          <w:numId w:val="2"/>
        </w:numPr>
        <w:spacing w:after="0" w:line="360" w:lineRule="auto"/>
        <w:jc w:val="both"/>
        <w:rPr>
          <w:rFonts w:ascii="Arial" w:hAnsi="Arial"/>
          <w:b/>
          <w:bCs/>
        </w:rPr>
      </w:pPr>
      <w:r w:rsidRPr="003E0212">
        <w:rPr>
          <w:rFonts w:ascii="Arial" w:hAnsi="Arial"/>
          <w:b/>
          <w:bCs/>
        </w:rPr>
        <w:t>Mentor – Mentee Eşleştirmesi:</w:t>
      </w:r>
    </w:p>
    <w:p w:rsidR="00F32931" w:rsidRPr="003E0212" w:rsidRDefault="00F32931" w:rsidP="00712A04">
      <w:pPr>
        <w:pStyle w:val="ListParagraph"/>
        <w:numPr>
          <w:ilvl w:val="1"/>
          <w:numId w:val="6"/>
        </w:numPr>
        <w:spacing w:line="360" w:lineRule="auto"/>
        <w:jc w:val="both"/>
        <w:rPr>
          <w:rFonts w:ascii="Arial" w:hAnsi="Arial" w:cs="Times New Roman"/>
          <w:lang w:eastAsia="en-US"/>
        </w:rPr>
      </w:pPr>
      <w:r w:rsidRPr="003E0212">
        <w:rPr>
          <w:rFonts w:ascii="Arial" w:hAnsi="Arial" w:cs="Times New Roman"/>
          <w:lang w:eastAsia="en-US"/>
        </w:rPr>
        <w:t>Mentee adaylarının, mevcut mentör özgeçmişleri ve tecrübe uyumlarına dikkat edilerek (isteklere en uygun olabilecek kombinasyonlar) eşleştirmeler yapılır. Her mentör için belirlenen mentee adayları  öncelikle planlanan mentörler ile bir araya getirilir.</w:t>
      </w:r>
    </w:p>
    <w:p w:rsidR="00F32931" w:rsidRPr="003E0212" w:rsidRDefault="00F32931" w:rsidP="00712A04">
      <w:pPr>
        <w:pStyle w:val="ListParagraph"/>
        <w:numPr>
          <w:ilvl w:val="1"/>
          <w:numId w:val="6"/>
        </w:numPr>
        <w:spacing w:line="360" w:lineRule="auto"/>
        <w:jc w:val="both"/>
        <w:rPr>
          <w:rFonts w:ascii="Arial" w:hAnsi="Arial" w:cs="Times New Roman"/>
          <w:lang w:eastAsia="en-US"/>
        </w:rPr>
      </w:pPr>
      <w:r w:rsidRPr="003E0212">
        <w:rPr>
          <w:rFonts w:ascii="Arial" w:hAnsi="Arial" w:cs="Times New Roman"/>
          <w:lang w:eastAsia="en-US"/>
        </w:rPr>
        <w:t>Yapılan görüşmelerin ardından mentörler kendilerinin en iyi uyum sağlayabileyeceği ve yararlı olabileceğini düşündüğü “Mentee” isimlerini bir yedek isim ile birlikte ÇÜEMM Yönetim Kuruluna bildirir. Tüm başvurular ve mentör değerlendirmeleri tek tek gözden geçirilerek olası en iyi eşleştirmeler yapılmaya çalışılır.</w:t>
      </w:r>
    </w:p>
    <w:p w:rsidR="00F32931" w:rsidRPr="003E0212" w:rsidRDefault="00F32931" w:rsidP="00712A04">
      <w:pPr>
        <w:pStyle w:val="ListParagraph"/>
        <w:numPr>
          <w:ilvl w:val="1"/>
          <w:numId w:val="6"/>
        </w:numPr>
        <w:spacing w:line="360" w:lineRule="auto"/>
        <w:jc w:val="both"/>
        <w:rPr>
          <w:rFonts w:ascii="Arial" w:hAnsi="Arial" w:cs="Times New Roman"/>
          <w:lang w:eastAsia="en-US"/>
        </w:rPr>
      </w:pPr>
      <w:r w:rsidRPr="003E0212">
        <w:rPr>
          <w:rFonts w:ascii="Arial" w:hAnsi="Arial" w:cs="Times New Roman"/>
          <w:lang w:eastAsia="en-US"/>
        </w:rPr>
        <w:t xml:space="preserve">Neticelerine göre mentörler ve menteeler son görüşmeye davet edilirler. </w:t>
      </w:r>
    </w:p>
    <w:p w:rsidR="00F32931" w:rsidRPr="003E0212" w:rsidRDefault="00F32931" w:rsidP="00712A04">
      <w:pPr>
        <w:pStyle w:val="ListParagraph"/>
        <w:spacing w:line="360" w:lineRule="auto"/>
        <w:ind w:left="1080"/>
        <w:jc w:val="both"/>
        <w:rPr>
          <w:rFonts w:ascii="Arial" w:hAnsi="Arial" w:cs="Times New Roman"/>
          <w:lang w:eastAsia="en-US"/>
        </w:rPr>
      </w:pPr>
    </w:p>
    <w:p w:rsidR="00F32931" w:rsidRPr="003E0212" w:rsidRDefault="00F32931" w:rsidP="00712A04">
      <w:pPr>
        <w:numPr>
          <w:ilvl w:val="0"/>
          <w:numId w:val="2"/>
        </w:numPr>
        <w:spacing w:after="0" w:line="360" w:lineRule="auto"/>
        <w:jc w:val="both"/>
        <w:rPr>
          <w:rFonts w:ascii="Arial" w:hAnsi="Arial"/>
        </w:rPr>
      </w:pPr>
      <w:r w:rsidRPr="003E0212">
        <w:rPr>
          <w:rFonts w:ascii="Arial" w:hAnsi="Arial"/>
          <w:b/>
          <w:bCs/>
        </w:rPr>
        <w:t>Oryantasyon</w:t>
      </w:r>
      <w:r w:rsidRPr="003E0212">
        <w:rPr>
          <w:rFonts w:ascii="Arial" w:hAnsi="Arial"/>
        </w:rPr>
        <w:t xml:space="preserve">: Eşleşen mentee ve mentörlere ÇÜEMM genel yapı, amaçları, organizasyonun tüm üyelerinin tanıtılacağı oryantasyon süreci başlar. Bu eğitimde ayrıca ÇÜEMentör Projesi işleyişi, performans değerlendirme kriterleri ve hedeflenen sonuçlar ile ilgili bilgi verilir ve mentor ile menteelerin soruları yanıtlanır. </w:t>
      </w:r>
    </w:p>
    <w:p w:rsidR="00F32931" w:rsidRPr="003E0212" w:rsidRDefault="00F32931" w:rsidP="00712A04">
      <w:pPr>
        <w:numPr>
          <w:ilvl w:val="0"/>
          <w:numId w:val="2"/>
        </w:numPr>
        <w:spacing w:after="0" w:line="360" w:lineRule="auto"/>
        <w:jc w:val="both"/>
        <w:rPr>
          <w:rFonts w:ascii="Arial" w:hAnsi="Arial"/>
          <w:b/>
          <w:bCs/>
        </w:rPr>
      </w:pPr>
      <w:r w:rsidRPr="003E0212">
        <w:rPr>
          <w:rFonts w:ascii="Arial" w:hAnsi="Arial"/>
          <w:b/>
          <w:bCs/>
        </w:rPr>
        <w:t>Mentör-Mentee Buluşması</w:t>
      </w:r>
    </w:p>
    <w:p w:rsidR="00F32931" w:rsidRPr="003E0212" w:rsidRDefault="00F32931" w:rsidP="00712A04">
      <w:pPr>
        <w:spacing w:after="0" w:line="360" w:lineRule="auto"/>
        <w:ind w:left="708"/>
        <w:jc w:val="both"/>
        <w:rPr>
          <w:rFonts w:ascii="Arial" w:hAnsi="Arial"/>
        </w:rPr>
      </w:pPr>
      <w:r w:rsidRPr="003E0212">
        <w:rPr>
          <w:rFonts w:ascii="Arial" w:hAnsi="Arial"/>
        </w:rPr>
        <w:t xml:space="preserve">Mentorluk için ilk toplanti tarafların birbirini tanıması ve beklentilerin anlaşılması açısından çok önemlidir. </w:t>
      </w:r>
    </w:p>
    <w:p w:rsidR="00F32931" w:rsidRPr="003E0212" w:rsidRDefault="00F32931" w:rsidP="00712A04">
      <w:pPr>
        <w:spacing w:after="0" w:line="360" w:lineRule="auto"/>
        <w:ind w:left="708"/>
        <w:jc w:val="both"/>
        <w:rPr>
          <w:rFonts w:ascii="Arial" w:hAnsi="Arial"/>
        </w:rPr>
      </w:pPr>
      <w:r w:rsidRPr="003E0212">
        <w:rPr>
          <w:rFonts w:ascii="Arial" w:hAnsi="Arial"/>
        </w:rPr>
        <w:t>İlk tanışma yapılmadan önce Mentee tarafından hazırlanması gerekenler aşağıdakilerdir:</w:t>
      </w:r>
    </w:p>
    <w:p w:rsidR="00F32931" w:rsidRPr="003E0212" w:rsidRDefault="00F32931" w:rsidP="00712A04">
      <w:pPr>
        <w:numPr>
          <w:ilvl w:val="1"/>
          <w:numId w:val="11"/>
        </w:numPr>
        <w:spacing w:after="0" w:line="360" w:lineRule="auto"/>
        <w:jc w:val="both"/>
        <w:rPr>
          <w:rFonts w:ascii="Arial" w:hAnsi="Arial"/>
        </w:rPr>
      </w:pPr>
      <w:r w:rsidRPr="003E0212">
        <w:rPr>
          <w:rFonts w:ascii="Arial" w:hAnsi="Arial"/>
        </w:rPr>
        <w:t>Mentör’un sizi tanıması için eğitim durumunuzu, aktivitelerinizi, yeteneklerinizi, klüp üyeliklerinizi ve hobilerinizi belirten bir özgeçmiş</w:t>
      </w:r>
    </w:p>
    <w:p w:rsidR="00F32931" w:rsidRPr="003E0212" w:rsidRDefault="00F32931" w:rsidP="00712A04">
      <w:pPr>
        <w:numPr>
          <w:ilvl w:val="1"/>
          <w:numId w:val="11"/>
        </w:numPr>
        <w:spacing w:after="0" w:line="360" w:lineRule="auto"/>
        <w:jc w:val="both"/>
        <w:rPr>
          <w:rFonts w:ascii="Arial" w:hAnsi="Arial"/>
        </w:rPr>
      </w:pPr>
      <w:r w:rsidRPr="003E0212">
        <w:rPr>
          <w:rFonts w:ascii="Arial" w:hAnsi="Arial"/>
        </w:rPr>
        <w:t>Neden Mentorluk hizmetinden yararlanmak istediğinizi belirten yazılı bir paragraf</w:t>
      </w:r>
    </w:p>
    <w:p w:rsidR="00F32931" w:rsidRPr="003E0212" w:rsidRDefault="00F32931" w:rsidP="00712A04">
      <w:pPr>
        <w:numPr>
          <w:ilvl w:val="1"/>
          <w:numId w:val="11"/>
        </w:numPr>
        <w:spacing w:after="0" w:line="360" w:lineRule="auto"/>
        <w:jc w:val="both"/>
        <w:rPr>
          <w:rFonts w:ascii="Arial" w:hAnsi="Arial"/>
        </w:rPr>
      </w:pPr>
      <w:r w:rsidRPr="003E0212">
        <w:rPr>
          <w:rFonts w:ascii="Arial" w:hAnsi="Arial"/>
        </w:rPr>
        <w:t>Mentor ile ne kadar sıklıkta iletişim kurmak istediğinizin belirtilmesi</w:t>
      </w:r>
    </w:p>
    <w:p w:rsidR="00F32931" w:rsidRPr="003E0212" w:rsidRDefault="00F32931" w:rsidP="00712A04">
      <w:pPr>
        <w:spacing w:after="0" w:line="360" w:lineRule="auto"/>
        <w:ind w:left="1080"/>
        <w:jc w:val="both"/>
        <w:rPr>
          <w:rFonts w:ascii="Arial" w:hAnsi="Arial"/>
        </w:rPr>
      </w:pPr>
    </w:p>
    <w:p w:rsidR="00F32931" w:rsidRPr="003E0212" w:rsidRDefault="00F32931" w:rsidP="00712A04">
      <w:pPr>
        <w:spacing w:after="0" w:line="360" w:lineRule="auto"/>
        <w:ind w:left="708"/>
        <w:jc w:val="both"/>
        <w:rPr>
          <w:rFonts w:ascii="Arial" w:hAnsi="Arial"/>
        </w:rPr>
      </w:pPr>
      <w:r w:rsidRPr="003E0212">
        <w:rPr>
          <w:rFonts w:ascii="Arial" w:hAnsi="Arial"/>
        </w:rPr>
        <w:t>Mentör da aynı şekilde ilk tanışmada aşağıdakileri hazır bulundur</w:t>
      </w:r>
      <w:bookmarkStart w:id="0" w:name="_GoBack"/>
      <w:bookmarkEnd w:id="0"/>
      <w:r w:rsidRPr="003E0212">
        <w:rPr>
          <w:rFonts w:ascii="Arial" w:hAnsi="Arial"/>
        </w:rPr>
        <w:t>malıdır.</w:t>
      </w:r>
    </w:p>
    <w:p w:rsidR="00F32931" w:rsidRPr="003E0212" w:rsidRDefault="00F32931" w:rsidP="00712A04">
      <w:pPr>
        <w:numPr>
          <w:ilvl w:val="1"/>
          <w:numId w:val="11"/>
        </w:numPr>
        <w:spacing w:after="0" w:line="360" w:lineRule="auto"/>
        <w:jc w:val="both"/>
        <w:rPr>
          <w:rFonts w:ascii="Arial" w:hAnsi="Arial"/>
        </w:rPr>
      </w:pPr>
      <w:r w:rsidRPr="003E0212">
        <w:rPr>
          <w:rFonts w:ascii="Arial" w:hAnsi="Arial"/>
        </w:rPr>
        <w:t>Mentee’nin sizi daha iyi tanıması için güncellenmiş bir özgeçmiş</w:t>
      </w:r>
    </w:p>
    <w:p w:rsidR="00F32931" w:rsidRPr="003E0212" w:rsidRDefault="00F32931" w:rsidP="00712A04">
      <w:pPr>
        <w:numPr>
          <w:ilvl w:val="1"/>
          <w:numId w:val="11"/>
        </w:numPr>
        <w:spacing w:after="0" w:line="360" w:lineRule="auto"/>
        <w:jc w:val="both"/>
        <w:rPr>
          <w:rFonts w:ascii="Arial" w:hAnsi="Arial"/>
        </w:rPr>
      </w:pPr>
      <w:r w:rsidRPr="003E0212">
        <w:rPr>
          <w:rFonts w:ascii="Arial" w:hAnsi="Arial"/>
        </w:rPr>
        <w:t>Mentor olarak nasıl yardımcı olabileceğinizi belirten bir yazılı paragraf</w:t>
      </w:r>
    </w:p>
    <w:p w:rsidR="00F32931" w:rsidRPr="003E0212" w:rsidRDefault="00F32931" w:rsidP="00712A04">
      <w:pPr>
        <w:numPr>
          <w:ilvl w:val="1"/>
          <w:numId w:val="11"/>
        </w:numPr>
        <w:spacing w:after="0" w:line="360" w:lineRule="auto"/>
        <w:jc w:val="both"/>
        <w:rPr>
          <w:rFonts w:ascii="Arial" w:hAnsi="Arial"/>
        </w:rPr>
      </w:pPr>
      <w:r w:rsidRPr="003E0212">
        <w:rPr>
          <w:rFonts w:ascii="Arial" w:hAnsi="Arial"/>
        </w:rPr>
        <w:t>Ajandanızda bu proje için ayarlanmış zamanın belirtilmesi</w:t>
      </w:r>
    </w:p>
    <w:p w:rsidR="00F32931" w:rsidRPr="003E0212" w:rsidRDefault="00F32931" w:rsidP="00712A04">
      <w:pPr>
        <w:spacing w:after="0" w:line="360" w:lineRule="auto"/>
        <w:jc w:val="both"/>
        <w:rPr>
          <w:rFonts w:ascii="Arial" w:hAnsi="Arial"/>
        </w:rPr>
      </w:pPr>
    </w:p>
    <w:p w:rsidR="00F32931" w:rsidRPr="003E0212" w:rsidRDefault="00F32931" w:rsidP="00712A04">
      <w:pPr>
        <w:spacing w:after="0" w:line="360" w:lineRule="auto"/>
        <w:ind w:left="708"/>
        <w:jc w:val="both"/>
        <w:rPr>
          <w:rFonts w:ascii="Arial" w:hAnsi="Arial"/>
        </w:rPr>
      </w:pPr>
      <w:r w:rsidRPr="003E0212">
        <w:rPr>
          <w:rFonts w:ascii="Arial" w:hAnsi="Arial"/>
        </w:rPr>
        <w:t>Bundan sonra ilk iletişimde yapılması gereken yukarıda belirtilen kaynakların da yardımı ile tarafların birbirini tanıması, hedeflerin belirlenmesi ve sonradan gerçekleştirilecek iletişim zamanlarının belirlenmesidir.</w:t>
      </w:r>
    </w:p>
    <w:p w:rsidR="00F32931" w:rsidRPr="003E0212" w:rsidRDefault="00F32931" w:rsidP="00712A04">
      <w:pPr>
        <w:spacing w:after="0" w:line="360" w:lineRule="auto"/>
        <w:ind w:left="708"/>
        <w:jc w:val="both"/>
        <w:rPr>
          <w:rFonts w:ascii="Arial" w:hAnsi="Arial"/>
        </w:rPr>
      </w:pPr>
      <w:r w:rsidRPr="003E0212">
        <w:rPr>
          <w:rFonts w:ascii="Arial" w:hAnsi="Arial"/>
        </w:rPr>
        <w:t>Tarafların beklentilerinin birbiriyle uymaması durumunda ilk olarak yapılması gereken durumun ÇÜEMM Mentör Programı Yönetimine bildirilmesi ve eşleştirmenin iptal edilmesidir.</w:t>
      </w:r>
    </w:p>
    <w:p w:rsidR="00F32931" w:rsidRPr="003E0212" w:rsidRDefault="00F32931" w:rsidP="00712A04">
      <w:pPr>
        <w:spacing w:after="0" w:line="360" w:lineRule="auto"/>
        <w:ind w:left="708"/>
        <w:jc w:val="both"/>
        <w:rPr>
          <w:rFonts w:ascii="Arial" w:hAnsi="Arial"/>
        </w:rPr>
      </w:pPr>
    </w:p>
    <w:p w:rsidR="00F32931" w:rsidRPr="003E0212" w:rsidRDefault="00F32931" w:rsidP="00712A04">
      <w:pPr>
        <w:pStyle w:val="ListParagraph"/>
        <w:numPr>
          <w:ilvl w:val="0"/>
          <w:numId w:val="4"/>
        </w:numPr>
        <w:tabs>
          <w:tab w:val="clear" w:pos="720"/>
        </w:tabs>
        <w:spacing w:line="360" w:lineRule="auto"/>
        <w:jc w:val="both"/>
        <w:rPr>
          <w:rFonts w:ascii="Arial" w:hAnsi="Arial" w:cs="Times New Roman"/>
          <w:lang w:eastAsia="en-US"/>
        </w:rPr>
      </w:pPr>
      <w:r w:rsidRPr="003E0212">
        <w:rPr>
          <w:rFonts w:ascii="Arial" w:hAnsi="Arial" w:cs="Times New Roman"/>
          <w:b/>
          <w:bCs/>
          <w:lang w:eastAsia="en-US"/>
        </w:rPr>
        <w:t xml:space="preserve">Performans değerlendirme: </w:t>
      </w:r>
    </w:p>
    <w:p w:rsidR="00F32931" w:rsidRPr="003E0212" w:rsidRDefault="00F32931" w:rsidP="00712A04">
      <w:pPr>
        <w:pStyle w:val="ListParagraph"/>
        <w:numPr>
          <w:ilvl w:val="0"/>
          <w:numId w:val="13"/>
        </w:numPr>
        <w:spacing w:line="360" w:lineRule="auto"/>
        <w:jc w:val="both"/>
        <w:rPr>
          <w:rFonts w:ascii="Arial" w:hAnsi="Arial" w:cs="Times New Roman"/>
          <w:lang w:eastAsia="en-US"/>
        </w:rPr>
      </w:pPr>
      <w:r w:rsidRPr="003E0212">
        <w:rPr>
          <w:rFonts w:ascii="Arial" w:hAnsi="Arial" w:cs="Times New Roman"/>
          <w:lang w:eastAsia="en-US"/>
        </w:rPr>
        <w:t>Programın oryantasyon ile başlayıp mentee’nin ayrılacağı güne kadar tüm sorumluluk ilgili “Mentör’e” aittir. Mentee’nin eğitimi ve derneğe sağlayacağı tüm katkılardan yine “Mentör” sorumludur. Programın her ay sonunda “Mentör”, bir form ile Mentee hakkında performans değerlendirmesinde bulunur. Bunun amacı; mentee’nin staj yada iş bulması halinde referans olabilmek için kaynak oluşturmasıdır. Ayrıca programın başarısını ve iyileştirilmesi gereken noktalar için proje ekibine geribildirim sağlayacaktır.</w:t>
      </w:r>
    </w:p>
    <w:p w:rsidR="00F32931" w:rsidRPr="003E0212" w:rsidRDefault="00F32931" w:rsidP="00712A04">
      <w:pPr>
        <w:pStyle w:val="ListParagraph"/>
        <w:numPr>
          <w:ilvl w:val="0"/>
          <w:numId w:val="13"/>
        </w:numPr>
        <w:spacing w:line="360" w:lineRule="auto"/>
        <w:jc w:val="both"/>
        <w:rPr>
          <w:rFonts w:ascii="Arial" w:hAnsi="Arial" w:cs="Times New Roman"/>
          <w:lang w:eastAsia="en-US"/>
        </w:rPr>
      </w:pPr>
      <w:r w:rsidRPr="003E0212">
        <w:rPr>
          <w:rFonts w:ascii="Arial" w:hAnsi="Arial" w:cs="Times New Roman"/>
          <w:lang w:eastAsia="en-US"/>
        </w:rPr>
        <w:t xml:space="preserve">Her ay sonunda Mentee’lerden de yazılı geri bildirim yapmaları için değerlendirme formu istenir. Bu formlar projenin iyileştirilmesi için önemli belgelerdir ve düzenli olarak toplanmalı ve değerlendirilmelidir. </w:t>
      </w:r>
    </w:p>
    <w:p w:rsidR="00F32931" w:rsidRPr="003E0212" w:rsidRDefault="00F32931" w:rsidP="00712A04">
      <w:pPr>
        <w:pStyle w:val="ListParagraph"/>
        <w:numPr>
          <w:ilvl w:val="0"/>
          <w:numId w:val="13"/>
        </w:numPr>
        <w:spacing w:line="360" w:lineRule="auto"/>
        <w:jc w:val="both"/>
        <w:rPr>
          <w:rFonts w:ascii="Arial" w:hAnsi="Arial" w:cs="Times New Roman"/>
          <w:lang w:eastAsia="en-US"/>
        </w:rPr>
      </w:pPr>
      <w:r w:rsidRPr="003E0212">
        <w:rPr>
          <w:rFonts w:ascii="Arial" w:hAnsi="Arial" w:cs="Times New Roman"/>
          <w:lang w:eastAsia="en-US"/>
        </w:rPr>
        <w:t xml:space="preserve">Mentör ve mentee ler aylık gönderecekler formlarda program hakkında bilgi verebilecekleri gibi, ÇÜEMM hakkında da geri bildirim yapabilirler. </w:t>
      </w:r>
    </w:p>
    <w:p w:rsidR="00F32931" w:rsidRPr="003E0212" w:rsidRDefault="00F32931" w:rsidP="00712A04">
      <w:pPr>
        <w:spacing w:after="0" w:line="360" w:lineRule="auto"/>
        <w:jc w:val="both"/>
        <w:rPr>
          <w:rFonts w:ascii="Arial" w:hAnsi="Arial"/>
        </w:rPr>
      </w:pPr>
    </w:p>
    <w:p w:rsidR="00F32931" w:rsidRPr="003D7C84" w:rsidRDefault="00F32931" w:rsidP="00712A04">
      <w:pPr>
        <w:spacing w:after="0" w:line="360" w:lineRule="auto"/>
        <w:ind w:left="708"/>
        <w:jc w:val="both"/>
        <w:rPr>
          <w:rFonts w:ascii="Verdana" w:hAnsi="Verdana"/>
          <w:sz w:val="20"/>
          <w:szCs w:val="20"/>
        </w:rPr>
      </w:pPr>
    </w:p>
    <w:sectPr w:rsidR="00F32931" w:rsidRPr="003D7C84" w:rsidSect="000179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123"/>
    <w:multiLevelType w:val="hybridMultilevel"/>
    <w:tmpl w:val="AFA040BA"/>
    <w:lvl w:ilvl="0" w:tplc="8EC476D4">
      <w:start w:val="1"/>
      <w:numFmt w:val="bullet"/>
      <w:lvlText w:val=""/>
      <w:lvlJc w:val="left"/>
      <w:pPr>
        <w:tabs>
          <w:tab w:val="num" w:pos="720"/>
        </w:tabs>
        <w:ind w:left="720" w:hanging="360"/>
      </w:pPr>
      <w:rPr>
        <w:rFonts w:ascii="Wingdings" w:hAnsi="Wingdings" w:hint="default"/>
      </w:rPr>
    </w:lvl>
    <w:lvl w:ilvl="1" w:tplc="19903324">
      <w:start w:val="1"/>
      <w:numFmt w:val="bullet"/>
      <w:lvlText w:val=""/>
      <w:lvlJc w:val="left"/>
      <w:pPr>
        <w:tabs>
          <w:tab w:val="num" w:pos="1440"/>
        </w:tabs>
        <w:ind w:left="1440" w:hanging="360"/>
      </w:pPr>
      <w:rPr>
        <w:rFonts w:ascii="Wingdings" w:hAnsi="Wingdings" w:hint="default"/>
      </w:rPr>
    </w:lvl>
    <w:lvl w:ilvl="2" w:tplc="34E6BDC2">
      <w:start w:val="1"/>
      <w:numFmt w:val="bullet"/>
      <w:lvlText w:val=""/>
      <w:lvlJc w:val="left"/>
      <w:pPr>
        <w:tabs>
          <w:tab w:val="num" w:pos="2160"/>
        </w:tabs>
        <w:ind w:left="2160" w:hanging="360"/>
      </w:pPr>
      <w:rPr>
        <w:rFonts w:ascii="Wingdings" w:hAnsi="Wingdings" w:hint="default"/>
      </w:rPr>
    </w:lvl>
    <w:lvl w:ilvl="3" w:tplc="48B84044">
      <w:start w:val="1"/>
      <w:numFmt w:val="bullet"/>
      <w:lvlText w:val=""/>
      <w:lvlJc w:val="left"/>
      <w:pPr>
        <w:tabs>
          <w:tab w:val="num" w:pos="2880"/>
        </w:tabs>
        <w:ind w:left="2880" w:hanging="360"/>
      </w:pPr>
      <w:rPr>
        <w:rFonts w:ascii="Wingdings" w:hAnsi="Wingdings" w:hint="default"/>
      </w:rPr>
    </w:lvl>
    <w:lvl w:ilvl="4" w:tplc="E6389DE0">
      <w:start w:val="1"/>
      <w:numFmt w:val="bullet"/>
      <w:lvlText w:val=""/>
      <w:lvlJc w:val="left"/>
      <w:pPr>
        <w:tabs>
          <w:tab w:val="num" w:pos="3600"/>
        </w:tabs>
        <w:ind w:left="3600" w:hanging="360"/>
      </w:pPr>
      <w:rPr>
        <w:rFonts w:ascii="Wingdings" w:hAnsi="Wingdings" w:hint="default"/>
      </w:rPr>
    </w:lvl>
    <w:lvl w:ilvl="5" w:tplc="48B48562">
      <w:start w:val="1"/>
      <w:numFmt w:val="bullet"/>
      <w:lvlText w:val=""/>
      <w:lvlJc w:val="left"/>
      <w:pPr>
        <w:tabs>
          <w:tab w:val="num" w:pos="4320"/>
        </w:tabs>
        <w:ind w:left="4320" w:hanging="360"/>
      </w:pPr>
      <w:rPr>
        <w:rFonts w:ascii="Wingdings" w:hAnsi="Wingdings" w:hint="default"/>
      </w:rPr>
    </w:lvl>
    <w:lvl w:ilvl="6" w:tplc="95B81846">
      <w:start w:val="1"/>
      <w:numFmt w:val="bullet"/>
      <w:lvlText w:val=""/>
      <w:lvlJc w:val="left"/>
      <w:pPr>
        <w:tabs>
          <w:tab w:val="num" w:pos="5040"/>
        </w:tabs>
        <w:ind w:left="5040" w:hanging="360"/>
      </w:pPr>
      <w:rPr>
        <w:rFonts w:ascii="Wingdings" w:hAnsi="Wingdings" w:hint="default"/>
      </w:rPr>
    </w:lvl>
    <w:lvl w:ilvl="7" w:tplc="A642DC42">
      <w:start w:val="1"/>
      <w:numFmt w:val="bullet"/>
      <w:lvlText w:val=""/>
      <w:lvlJc w:val="left"/>
      <w:pPr>
        <w:tabs>
          <w:tab w:val="num" w:pos="5760"/>
        </w:tabs>
        <w:ind w:left="5760" w:hanging="360"/>
      </w:pPr>
      <w:rPr>
        <w:rFonts w:ascii="Wingdings" w:hAnsi="Wingdings" w:hint="default"/>
      </w:rPr>
    </w:lvl>
    <w:lvl w:ilvl="8" w:tplc="6190265E">
      <w:start w:val="1"/>
      <w:numFmt w:val="bullet"/>
      <w:lvlText w:val=""/>
      <w:lvlJc w:val="left"/>
      <w:pPr>
        <w:tabs>
          <w:tab w:val="num" w:pos="6480"/>
        </w:tabs>
        <w:ind w:left="6480" w:hanging="360"/>
      </w:pPr>
      <w:rPr>
        <w:rFonts w:ascii="Wingdings" w:hAnsi="Wingdings" w:hint="default"/>
      </w:rPr>
    </w:lvl>
  </w:abstractNum>
  <w:abstractNum w:abstractNumId="1">
    <w:nsid w:val="0B1B397D"/>
    <w:multiLevelType w:val="hybridMultilevel"/>
    <w:tmpl w:val="3B00F5A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161D0E4F"/>
    <w:multiLevelType w:val="hybridMultilevel"/>
    <w:tmpl w:val="5B06684A"/>
    <w:lvl w:ilvl="0" w:tplc="041F0003">
      <w:start w:val="1"/>
      <w:numFmt w:val="bullet"/>
      <w:lvlText w:val="o"/>
      <w:lvlJc w:val="left"/>
      <w:pPr>
        <w:tabs>
          <w:tab w:val="num" w:pos="1440"/>
        </w:tabs>
        <w:ind w:left="1440" w:hanging="360"/>
      </w:pPr>
      <w:rPr>
        <w:rFonts w:ascii="Courier New" w:hAnsi="Courier New" w:hint="default"/>
      </w:rPr>
    </w:lvl>
    <w:lvl w:ilvl="1" w:tplc="041F0003">
      <w:start w:val="1"/>
      <w:numFmt w:val="bullet"/>
      <w:lvlText w:val="o"/>
      <w:lvlJc w:val="left"/>
      <w:pPr>
        <w:tabs>
          <w:tab w:val="num" w:pos="2160"/>
        </w:tabs>
        <w:ind w:left="2160" w:hanging="360"/>
      </w:pPr>
      <w:rPr>
        <w:rFonts w:ascii="Courier New" w:hAnsi="Courier New" w:hint="default"/>
      </w:rPr>
    </w:lvl>
    <w:lvl w:ilvl="2" w:tplc="041F0005">
      <w:start w:val="1"/>
      <w:numFmt w:val="bullet"/>
      <w:lvlText w:val=""/>
      <w:lvlJc w:val="left"/>
      <w:pPr>
        <w:tabs>
          <w:tab w:val="num" w:pos="2880"/>
        </w:tabs>
        <w:ind w:left="2880" w:hanging="360"/>
      </w:pPr>
      <w:rPr>
        <w:rFonts w:ascii="Wingdings" w:hAnsi="Wingdings" w:hint="default"/>
      </w:rPr>
    </w:lvl>
    <w:lvl w:ilvl="3" w:tplc="041F0001">
      <w:start w:val="1"/>
      <w:numFmt w:val="bullet"/>
      <w:lvlText w:val=""/>
      <w:lvlJc w:val="left"/>
      <w:pPr>
        <w:tabs>
          <w:tab w:val="num" w:pos="3600"/>
        </w:tabs>
        <w:ind w:left="3600" w:hanging="360"/>
      </w:pPr>
      <w:rPr>
        <w:rFonts w:ascii="Symbol" w:hAnsi="Symbol" w:hint="default"/>
      </w:rPr>
    </w:lvl>
    <w:lvl w:ilvl="4" w:tplc="041F0003">
      <w:start w:val="1"/>
      <w:numFmt w:val="bullet"/>
      <w:lvlText w:val="o"/>
      <w:lvlJc w:val="left"/>
      <w:pPr>
        <w:tabs>
          <w:tab w:val="num" w:pos="4320"/>
        </w:tabs>
        <w:ind w:left="4320" w:hanging="360"/>
      </w:pPr>
      <w:rPr>
        <w:rFonts w:ascii="Courier New" w:hAnsi="Courier New" w:hint="default"/>
      </w:rPr>
    </w:lvl>
    <w:lvl w:ilvl="5" w:tplc="041F0005">
      <w:start w:val="1"/>
      <w:numFmt w:val="bullet"/>
      <w:lvlText w:val=""/>
      <w:lvlJc w:val="left"/>
      <w:pPr>
        <w:tabs>
          <w:tab w:val="num" w:pos="5040"/>
        </w:tabs>
        <w:ind w:left="5040" w:hanging="360"/>
      </w:pPr>
      <w:rPr>
        <w:rFonts w:ascii="Wingdings" w:hAnsi="Wingdings" w:hint="default"/>
      </w:rPr>
    </w:lvl>
    <w:lvl w:ilvl="6" w:tplc="041F0001">
      <w:start w:val="1"/>
      <w:numFmt w:val="bullet"/>
      <w:lvlText w:val=""/>
      <w:lvlJc w:val="left"/>
      <w:pPr>
        <w:tabs>
          <w:tab w:val="num" w:pos="5760"/>
        </w:tabs>
        <w:ind w:left="5760" w:hanging="360"/>
      </w:pPr>
      <w:rPr>
        <w:rFonts w:ascii="Symbol" w:hAnsi="Symbol" w:hint="default"/>
      </w:rPr>
    </w:lvl>
    <w:lvl w:ilvl="7" w:tplc="041F0003">
      <w:start w:val="1"/>
      <w:numFmt w:val="bullet"/>
      <w:lvlText w:val="o"/>
      <w:lvlJc w:val="left"/>
      <w:pPr>
        <w:tabs>
          <w:tab w:val="num" w:pos="6480"/>
        </w:tabs>
        <w:ind w:left="6480" w:hanging="360"/>
      </w:pPr>
      <w:rPr>
        <w:rFonts w:ascii="Courier New" w:hAnsi="Courier New" w:hint="default"/>
      </w:rPr>
    </w:lvl>
    <w:lvl w:ilvl="8" w:tplc="041F0005">
      <w:start w:val="1"/>
      <w:numFmt w:val="bullet"/>
      <w:lvlText w:val=""/>
      <w:lvlJc w:val="left"/>
      <w:pPr>
        <w:tabs>
          <w:tab w:val="num" w:pos="7200"/>
        </w:tabs>
        <w:ind w:left="7200" w:hanging="360"/>
      </w:pPr>
      <w:rPr>
        <w:rFonts w:ascii="Wingdings" w:hAnsi="Wingdings" w:hint="default"/>
      </w:rPr>
    </w:lvl>
  </w:abstractNum>
  <w:abstractNum w:abstractNumId="3">
    <w:nsid w:val="2C14332B"/>
    <w:multiLevelType w:val="hybridMultilevel"/>
    <w:tmpl w:val="14FA22DC"/>
    <w:lvl w:ilvl="0" w:tplc="8E46AC80">
      <w:numFmt w:val="bullet"/>
      <w:lvlText w:val="-"/>
      <w:lvlJc w:val="left"/>
      <w:pPr>
        <w:tabs>
          <w:tab w:val="num" w:pos="720"/>
        </w:tabs>
        <w:ind w:left="720" w:hanging="360"/>
      </w:pPr>
      <w:rPr>
        <w:rFonts w:ascii="Verdana" w:eastAsia="Times New Roman" w:hAnsi="Verdana"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35B93202"/>
    <w:multiLevelType w:val="multilevel"/>
    <w:tmpl w:val="FEBC07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FF55EA8"/>
    <w:multiLevelType w:val="hybridMultilevel"/>
    <w:tmpl w:val="2AC2BA1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6">
    <w:nsid w:val="4170258A"/>
    <w:multiLevelType w:val="hybridMultilevel"/>
    <w:tmpl w:val="95463F9A"/>
    <w:lvl w:ilvl="0" w:tplc="041F0003">
      <w:start w:val="1"/>
      <w:numFmt w:val="bullet"/>
      <w:lvlText w:val="o"/>
      <w:lvlJc w:val="left"/>
      <w:pPr>
        <w:tabs>
          <w:tab w:val="num" w:pos="720"/>
        </w:tabs>
        <w:ind w:left="720" w:hanging="360"/>
      </w:pPr>
      <w:rPr>
        <w:rFonts w:ascii="Courier New" w:hAnsi="Courier New"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nsid w:val="581853F8"/>
    <w:multiLevelType w:val="hybridMultilevel"/>
    <w:tmpl w:val="840EA852"/>
    <w:lvl w:ilvl="0" w:tplc="8E46AC80">
      <w:numFmt w:val="bullet"/>
      <w:lvlText w:val="-"/>
      <w:lvlJc w:val="left"/>
      <w:pPr>
        <w:tabs>
          <w:tab w:val="num" w:pos="720"/>
        </w:tabs>
        <w:ind w:left="720" w:hanging="360"/>
      </w:pPr>
      <w:rPr>
        <w:rFonts w:ascii="Verdana" w:eastAsia="Times New Roman" w:hAnsi="Verdana"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8">
    <w:nsid w:val="5D9722A2"/>
    <w:multiLevelType w:val="hybridMultilevel"/>
    <w:tmpl w:val="9AF29BCE"/>
    <w:lvl w:ilvl="0" w:tplc="8E46AC80">
      <w:numFmt w:val="bullet"/>
      <w:lvlText w:val="-"/>
      <w:lvlJc w:val="left"/>
      <w:pPr>
        <w:tabs>
          <w:tab w:val="num" w:pos="1080"/>
        </w:tabs>
        <w:ind w:left="1080" w:hanging="360"/>
      </w:pPr>
      <w:rPr>
        <w:rFonts w:ascii="Verdana" w:eastAsia="Times New Roman" w:hAnsi="Verdana"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9">
    <w:nsid w:val="5E1109ED"/>
    <w:multiLevelType w:val="multilevel"/>
    <w:tmpl w:val="9AF29BCE"/>
    <w:lvl w:ilvl="0">
      <w:numFmt w:val="bullet"/>
      <w:lvlText w:val="-"/>
      <w:lvlJc w:val="left"/>
      <w:pPr>
        <w:tabs>
          <w:tab w:val="num" w:pos="1080"/>
        </w:tabs>
        <w:ind w:left="1080" w:hanging="360"/>
      </w:pPr>
      <w:rPr>
        <w:rFonts w:ascii="Verdana" w:eastAsia="Times New Roman" w:hAnsi="Verdana"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6DEF4A67"/>
    <w:multiLevelType w:val="multilevel"/>
    <w:tmpl w:val="CED448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75D4058D"/>
    <w:multiLevelType w:val="hybridMultilevel"/>
    <w:tmpl w:val="49D85CF0"/>
    <w:lvl w:ilvl="0" w:tplc="8E46AC80">
      <w:numFmt w:val="bullet"/>
      <w:lvlText w:val="-"/>
      <w:lvlJc w:val="left"/>
      <w:pPr>
        <w:tabs>
          <w:tab w:val="num" w:pos="1080"/>
        </w:tabs>
        <w:ind w:left="1080" w:hanging="360"/>
      </w:pPr>
      <w:rPr>
        <w:rFonts w:ascii="Verdana" w:eastAsia="Times New Roman" w:hAnsi="Verdana"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12">
    <w:nsid w:val="77E30B66"/>
    <w:multiLevelType w:val="hybridMultilevel"/>
    <w:tmpl w:val="CED4486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num w:numId="1">
    <w:abstractNumId w:val="0"/>
  </w:num>
  <w:num w:numId="2">
    <w:abstractNumId w:val="12"/>
  </w:num>
  <w:num w:numId="3">
    <w:abstractNumId w:val="12"/>
  </w:num>
  <w:num w:numId="4">
    <w:abstractNumId w:val="12"/>
  </w:num>
  <w:num w:numId="5">
    <w:abstractNumId w:val="4"/>
  </w:num>
  <w:num w:numId="6">
    <w:abstractNumId w:val="5"/>
  </w:num>
  <w:num w:numId="7">
    <w:abstractNumId w:val="6"/>
  </w:num>
  <w:num w:numId="8">
    <w:abstractNumId w:val="3"/>
  </w:num>
  <w:num w:numId="9">
    <w:abstractNumId w:val="8"/>
  </w:num>
  <w:num w:numId="10">
    <w:abstractNumId w:val="9"/>
  </w:num>
  <w:num w:numId="11">
    <w:abstractNumId w:val="11"/>
  </w:num>
  <w:num w:numId="12">
    <w:abstractNumId w:val="10"/>
  </w:num>
  <w:num w:numId="13">
    <w:abstractNumId w:val="2"/>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2D2"/>
    <w:rsid w:val="000179BC"/>
    <w:rsid w:val="000512FE"/>
    <w:rsid w:val="00064F23"/>
    <w:rsid w:val="00065231"/>
    <w:rsid w:val="00076189"/>
    <w:rsid w:val="00083924"/>
    <w:rsid w:val="00134F25"/>
    <w:rsid w:val="00142C0C"/>
    <w:rsid w:val="0014643A"/>
    <w:rsid w:val="0019319F"/>
    <w:rsid w:val="001D6453"/>
    <w:rsid w:val="001E4162"/>
    <w:rsid w:val="001F0A59"/>
    <w:rsid w:val="001F2228"/>
    <w:rsid w:val="00211C06"/>
    <w:rsid w:val="002A5C63"/>
    <w:rsid w:val="002C29CB"/>
    <w:rsid w:val="00370BC8"/>
    <w:rsid w:val="003D0958"/>
    <w:rsid w:val="003D7C84"/>
    <w:rsid w:val="003E0212"/>
    <w:rsid w:val="004603C3"/>
    <w:rsid w:val="004B79FD"/>
    <w:rsid w:val="004D49F8"/>
    <w:rsid w:val="005151E4"/>
    <w:rsid w:val="006A0612"/>
    <w:rsid w:val="00712A04"/>
    <w:rsid w:val="00717927"/>
    <w:rsid w:val="007179CB"/>
    <w:rsid w:val="007422D2"/>
    <w:rsid w:val="00A306D9"/>
    <w:rsid w:val="00A65B18"/>
    <w:rsid w:val="00B2402F"/>
    <w:rsid w:val="00CD4C54"/>
    <w:rsid w:val="00D07572"/>
    <w:rsid w:val="00D536B0"/>
    <w:rsid w:val="00E06EFD"/>
    <w:rsid w:val="00E56373"/>
    <w:rsid w:val="00EB3636"/>
    <w:rsid w:val="00EE2E44"/>
    <w:rsid w:val="00EF38B4"/>
    <w:rsid w:val="00F32931"/>
    <w:rsid w:val="00F77610"/>
    <w:rsid w:val="00FF59F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B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319F"/>
    <w:rPr>
      <w:rFonts w:cs="Times New Roman"/>
      <w:color w:val="0000FF"/>
      <w:u w:val="single"/>
    </w:rPr>
  </w:style>
  <w:style w:type="paragraph" w:styleId="ListParagraph">
    <w:name w:val="List Paragraph"/>
    <w:basedOn w:val="Normal"/>
    <w:uiPriority w:val="99"/>
    <w:qFormat/>
    <w:rsid w:val="00134F25"/>
    <w:pPr>
      <w:spacing w:after="0" w:line="240" w:lineRule="auto"/>
      <w:ind w:left="720"/>
    </w:pPr>
    <w:rPr>
      <w:rFonts w:cs="Calibri"/>
      <w:lang w:eastAsia="tr-TR"/>
    </w:rPr>
  </w:style>
</w:styles>
</file>

<file path=word/webSettings.xml><?xml version="1.0" encoding="utf-8"?>
<w:webSettings xmlns:r="http://schemas.openxmlformats.org/officeDocument/2006/relationships" xmlns:w="http://schemas.openxmlformats.org/wordprocessingml/2006/main">
  <w:divs>
    <w:div w:id="218591131">
      <w:marLeft w:val="0"/>
      <w:marRight w:val="0"/>
      <w:marTop w:val="0"/>
      <w:marBottom w:val="0"/>
      <w:divBdr>
        <w:top w:val="none" w:sz="0" w:space="0" w:color="auto"/>
        <w:left w:val="none" w:sz="0" w:space="0" w:color="auto"/>
        <w:bottom w:val="none" w:sz="0" w:space="0" w:color="auto"/>
        <w:right w:val="none" w:sz="0" w:space="0" w:color="auto"/>
      </w:divBdr>
      <w:divsChild>
        <w:div w:id="218591130">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emm.org" TargetMode="External"/><Relationship Id="rId5" Type="http://schemas.openxmlformats.org/officeDocument/2006/relationships/hyperlink" Target="http://www.cuem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5</Pages>
  <Words>1445</Words>
  <Characters>8240</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Kara</dc:creator>
  <cp:keywords/>
  <dc:description/>
  <cp:lastModifiedBy>OEM</cp:lastModifiedBy>
  <cp:revision>26</cp:revision>
  <dcterms:created xsi:type="dcterms:W3CDTF">2011-09-20T16:07:00Z</dcterms:created>
  <dcterms:modified xsi:type="dcterms:W3CDTF">2011-09-28T09:21:00Z</dcterms:modified>
</cp:coreProperties>
</file>